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4" w:rsidRDefault="007062D4" w:rsidP="007062D4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E785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E785C" w:rsidRPr="00EE785C">
        <w:rPr>
          <w:rFonts w:ascii="Arial" w:hAnsi="Arial" w:cs="Arial"/>
          <w:bCs/>
          <w:spacing w:val="-3"/>
          <w:sz w:val="22"/>
          <w:szCs w:val="22"/>
        </w:rPr>
        <w:t>Residential Tenancies and Rooming Accommodation Amendment Bill 201</w:t>
      </w:r>
      <w:r w:rsidR="00FF7EA4">
        <w:rPr>
          <w:rFonts w:ascii="Arial" w:hAnsi="Arial" w:cs="Arial"/>
          <w:bCs/>
          <w:spacing w:val="-3"/>
          <w:sz w:val="22"/>
          <w:szCs w:val="22"/>
        </w:rPr>
        <w:t>1</w:t>
      </w:r>
      <w:r w:rsidR="00EE785C" w:rsidRPr="00EE785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A6CC1">
        <w:rPr>
          <w:rFonts w:ascii="Arial" w:hAnsi="Arial" w:cs="Arial"/>
          <w:bCs/>
          <w:spacing w:val="-3"/>
          <w:sz w:val="22"/>
          <w:szCs w:val="22"/>
        </w:rPr>
        <w:t>implement</w:t>
      </w:r>
      <w:r w:rsidR="0032565D">
        <w:rPr>
          <w:rFonts w:ascii="Arial" w:hAnsi="Arial" w:cs="Arial"/>
          <w:bCs/>
          <w:spacing w:val="-3"/>
          <w:sz w:val="22"/>
          <w:szCs w:val="22"/>
        </w:rPr>
        <w:t>s</w:t>
      </w:r>
      <w:r w:rsidR="00BA6CC1">
        <w:rPr>
          <w:rFonts w:ascii="Arial" w:hAnsi="Arial" w:cs="Arial"/>
          <w:bCs/>
          <w:spacing w:val="-3"/>
          <w:sz w:val="22"/>
          <w:szCs w:val="22"/>
        </w:rPr>
        <w:t xml:space="preserve"> the national uniform laws on residential tenancy databases adopted by the Ministerial Council on Consumer Affairs. </w:t>
      </w:r>
    </w:p>
    <w:p w:rsidR="00FF7EA4" w:rsidRDefault="00BA6CC1" w:rsidP="007062D4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particular, the amendments to the </w:t>
      </w:r>
      <w:r w:rsidR="005A7ED9" w:rsidRPr="005A7ED9">
        <w:rPr>
          <w:rFonts w:ascii="Arial" w:hAnsi="Arial" w:cs="Arial"/>
          <w:bCs/>
          <w:i/>
          <w:spacing w:val="-3"/>
          <w:sz w:val="22"/>
          <w:szCs w:val="22"/>
        </w:rPr>
        <w:t>Residential Tenancies and Rooming Accommodation Act 2008</w:t>
      </w:r>
      <w:r w:rsidR="005A7ED9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EE785C">
        <w:rPr>
          <w:rFonts w:ascii="Arial" w:hAnsi="Arial" w:cs="Arial"/>
          <w:bCs/>
          <w:spacing w:val="-3"/>
          <w:sz w:val="22"/>
          <w:szCs w:val="22"/>
        </w:rPr>
        <w:t>assist applicants</w:t>
      </w:r>
      <w:r w:rsidR="00581DC6">
        <w:rPr>
          <w:rFonts w:ascii="Arial" w:hAnsi="Arial" w:cs="Arial"/>
          <w:bCs/>
          <w:spacing w:val="-3"/>
          <w:sz w:val="22"/>
          <w:szCs w:val="22"/>
        </w:rPr>
        <w:t xml:space="preserve"> for rental properties</w:t>
      </w:r>
      <w:r w:rsidR="00EE785C">
        <w:rPr>
          <w:rFonts w:ascii="Arial" w:hAnsi="Arial" w:cs="Arial"/>
          <w:bCs/>
          <w:spacing w:val="-3"/>
          <w:sz w:val="22"/>
          <w:szCs w:val="22"/>
        </w:rPr>
        <w:t xml:space="preserve"> to understand the use of tenancy databases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EE785C">
        <w:rPr>
          <w:rFonts w:ascii="Arial" w:hAnsi="Arial" w:cs="Arial"/>
          <w:bCs/>
          <w:spacing w:val="-3"/>
          <w:sz w:val="22"/>
          <w:szCs w:val="22"/>
        </w:rPr>
        <w:t xml:space="preserve"> to </w:t>
      </w:r>
      <w:r w:rsidR="0069721D">
        <w:rPr>
          <w:rFonts w:ascii="Arial" w:hAnsi="Arial" w:cs="Arial"/>
          <w:bCs/>
          <w:spacing w:val="-3"/>
          <w:sz w:val="22"/>
          <w:szCs w:val="22"/>
        </w:rPr>
        <w:t xml:space="preserve">obtain a copy of their </w:t>
      </w:r>
      <w:r w:rsidR="00EE785C">
        <w:rPr>
          <w:rFonts w:ascii="Arial" w:hAnsi="Arial" w:cs="Arial"/>
          <w:bCs/>
          <w:spacing w:val="-3"/>
          <w:sz w:val="22"/>
          <w:szCs w:val="22"/>
        </w:rPr>
        <w:t>information on databases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E785C" w:rsidRDefault="00BA6CC1" w:rsidP="007062D4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32565D">
        <w:rPr>
          <w:rFonts w:ascii="Arial" w:hAnsi="Arial" w:cs="Arial"/>
          <w:bCs/>
          <w:spacing w:val="-3"/>
          <w:sz w:val="22"/>
          <w:szCs w:val="22"/>
        </w:rPr>
        <w:t xml:space="preserve"> amendments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="0032565D">
        <w:rPr>
          <w:rFonts w:ascii="Arial" w:hAnsi="Arial" w:cs="Arial"/>
          <w:bCs/>
          <w:spacing w:val="-3"/>
          <w:sz w:val="22"/>
          <w:szCs w:val="22"/>
        </w:rPr>
        <w:t xml:space="preserve">clarify the existing </w:t>
      </w:r>
      <w:r w:rsidR="000954DE">
        <w:rPr>
          <w:rFonts w:ascii="Arial" w:hAnsi="Arial" w:cs="Arial"/>
          <w:bCs/>
          <w:spacing w:val="-3"/>
          <w:sz w:val="22"/>
          <w:szCs w:val="22"/>
        </w:rPr>
        <w:t xml:space="preserve">restrictions </w:t>
      </w:r>
      <w:r w:rsidR="0032565D">
        <w:rPr>
          <w:rFonts w:ascii="Arial" w:hAnsi="Arial" w:cs="Arial"/>
          <w:bCs/>
          <w:spacing w:val="-3"/>
          <w:sz w:val="22"/>
          <w:szCs w:val="22"/>
        </w:rPr>
        <w:t>for listing</w:t>
      </w:r>
      <w:r w:rsidR="000954DE">
        <w:rPr>
          <w:rFonts w:ascii="Arial" w:hAnsi="Arial" w:cs="Arial"/>
          <w:bCs/>
          <w:spacing w:val="-3"/>
          <w:sz w:val="22"/>
          <w:szCs w:val="22"/>
        </w:rPr>
        <w:t xml:space="preserve"> on a database</w:t>
      </w:r>
      <w:r w:rsidR="0032565D">
        <w:rPr>
          <w:rFonts w:ascii="Arial" w:hAnsi="Arial" w:cs="Arial"/>
          <w:bCs/>
          <w:spacing w:val="-3"/>
          <w:sz w:val="22"/>
          <w:szCs w:val="22"/>
        </w:rPr>
        <w:t xml:space="preserve">, and introduce new obligations to </w:t>
      </w:r>
      <w:r w:rsidR="0069721D">
        <w:rPr>
          <w:rFonts w:ascii="Arial" w:hAnsi="Arial" w:cs="Arial"/>
          <w:bCs/>
          <w:spacing w:val="-3"/>
          <w:sz w:val="22"/>
          <w:szCs w:val="22"/>
        </w:rPr>
        <w:t xml:space="preserve">ensure the quality of listings over time and to ensure </w:t>
      </w:r>
      <w:r w:rsidR="00581DC6">
        <w:rPr>
          <w:rFonts w:ascii="Arial" w:hAnsi="Arial" w:cs="Arial"/>
          <w:bCs/>
          <w:spacing w:val="-3"/>
          <w:sz w:val="22"/>
          <w:szCs w:val="22"/>
        </w:rPr>
        <w:t xml:space="preserve">listings </w:t>
      </w:r>
      <w:r w:rsidR="0069721D">
        <w:rPr>
          <w:rFonts w:ascii="Arial" w:hAnsi="Arial" w:cs="Arial"/>
          <w:bCs/>
          <w:spacing w:val="-3"/>
          <w:sz w:val="22"/>
          <w:szCs w:val="22"/>
        </w:rPr>
        <w:t>are removed within a reasonable time.</w:t>
      </w:r>
    </w:p>
    <w:p w:rsidR="00FF7EA4" w:rsidRPr="00CF648E" w:rsidRDefault="00FF7EA4" w:rsidP="00FF7EA4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F7EA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CF648E">
        <w:rPr>
          <w:rFonts w:ascii="Arial" w:hAnsi="Arial" w:cs="Arial"/>
          <w:bCs/>
          <w:spacing w:val="-3"/>
          <w:sz w:val="22"/>
          <w:szCs w:val="22"/>
        </w:rPr>
        <w:t xml:space="preserve"> the introduction of the </w:t>
      </w:r>
      <w:r>
        <w:rPr>
          <w:rFonts w:ascii="Arial" w:hAnsi="Arial" w:cs="Arial"/>
          <w:bCs/>
          <w:spacing w:val="-3"/>
          <w:sz w:val="22"/>
          <w:szCs w:val="22"/>
        </w:rPr>
        <w:t>Residential Tenancies and Rooming Accommodation Amendment Bill 2011 into the Legislative Assembly</w:t>
      </w:r>
      <w:r w:rsidRPr="00CF648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062D4" w:rsidRPr="00CF648E" w:rsidRDefault="007062D4" w:rsidP="00F95514">
      <w:pPr>
        <w:numPr>
          <w:ilvl w:val="0"/>
          <w:numId w:val="43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648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062D4" w:rsidRPr="007062D4" w:rsidRDefault="00211B72" w:rsidP="005A7ED9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062D4" w:rsidRPr="007B22A5">
          <w:rPr>
            <w:rStyle w:val="Hyperlink"/>
            <w:rFonts w:ascii="Arial" w:hAnsi="Arial" w:cs="Arial"/>
            <w:sz w:val="22"/>
            <w:szCs w:val="22"/>
          </w:rPr>
          <w:t>Residential Tenancies and Rooming Accommodation Amendment Bill 201</w:t>
        </w:r>
        <w:r w:rsidR="00FF7EA4" w:rsidRPr="007B22A5">
          <w:rPr>
            <w:rStyle w:val="Hyperlink"/>
            <w:rFonts w:ascii="Arial" w:hAnsi="Arial" w:cs="Arial"/>
            <w:sz w:val="22"/>
            <w:szCs w:val="22"/>
          </w:rPr>
          <w:t>1</w:t>
        </w:r>
      </w:hyperlink>
    </w:p>
    <w:p w:rsidR="00606A31" w:rsidRPr="00F95514" w:rsidRDefault="00211B72" w:rsidP="002E287D">
      <w:pPr>
        <w:numPr>
          <w:ilvl w:val="0"/>
          <w:numId w:val="44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062D4" w:rsidRPr="007B22A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606A31" w:rsidRPr="00F95514" w:rsidSect="00103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E4" w:rsidRDefault="002A13E4">
      <w:r>
        <w:separator/>
      </w:r>
    </w:p>
  </w:endnote>
  <w:endnote w:type="continuationSeparator" w:id="0">
    <w:p w:rsidR="002A13E4" w:rsidRDefault="002A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A3" w:rsidRDefault="00103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C3" w:rsidRPr="001141E1" w:rsidRDefault="00886BC3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A3" w:rsidRDefault="00103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E4" w:rsidRDefault="002A13E4">
      <w:r>
        <w:separator/>
      </w:r>
    </w:p>
  </w:footnote>
  <w:footnote w:type="continuationSeparator" w:id="0">
    <w:p w:rsidR="002A13E4" w:rsidRDefault="002A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A3" w:rsidRDefault="00103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C3" w:rsidRPr="000400F9" w:rsidRDefault="00BC69FB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BC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86BC3">
      <w:rPr>
        <w:rFonts w:ascii="Arial" w:hAnsi="Arial" w:cs="Arial"/>
        <w:b/>
        <w:sz w:val="22"/>
        <w:szCs w:val="22"/>
        <w:u w:val="single"/>
      </w:rPr>
      <w:t>month year</w:t>
    </w:r>
  </w:p>
  <w:p w:rsidR="00886BC3" w:rsidRDefault="00886BC3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886BC3" w:rsidRDefault="00886BC3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886BC3" w:rsidRPr="00F10DF9" w:rsidRDefault="00886BC3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C3" w:rsidRPr="000400F9" w:rsidRDefault="00BC69FB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4492625</wp:posOffset>
              </wp:positionH>
              <wp:positionV relativeFrom="paragraph">
                <wp:posOffset>-283210</wp:posOffset>
              </wp:positionV>
              <wp:extent cx="1381125" cy="304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772C" w:rsidRPr="001D6A56" w:rsidRDefault="00C3772C" w:rsidP="001D6A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53.75pt;margin-top:-22.3pt;width:108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" strokecolor="white">
              <v:textbox>
                <w:txbxContent>
                  <w:p w:rsidR="00C3772C" w:rsidRPr="001D6A56" w:rsidRDefault="00C3772C" w:rsidP="001D6A5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3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BC3" w:rsidRPr="001D6A56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A1E7F" w:rsidRPr="001D6A56">
      <w:rPr>
        <w:rFonts w:ascii="Arial" w:hAnsi="Arial" w:cs="Arial"/>
        <w:b/>
        <w:sz w:val="22"/>
        <w:szCs w:val="22"/>
        <w:u w:val="single"/>
      </w:rPr>
      <w:t xml:space="preserve">April </w:t>
    </w:r>
    <w:r w:rsidR="00886BC3" w:rsidRPr="001D6A56">
      <w:rPr>
        <w:rFonts w:ascii="Arial" w:hAnsi="Arial" w:cs="Arial"/>
        <w:b/>
        <w:sz w:val="22"/>
        <w:szCs w:val="22"/>
        <w:u w:val="single"/>
      </w:rPr>
      <w:t>201</w:t>
    </w:r>
    <w:r w:rsidR="00FF7EA4" w:rsidRPr="001D6A56">
      <w:rPr>
        <w:rFonts w:ascii="Arial" w:hAnsi="Arial" w:cs="Arial"/>
        <w:b/>
        <w:sz w:val="22"/>
        <w:szCs w:val="22"/>
        <w:u w:val="single"/>
      </w:rPr>
      <w:t>1</w:t>
    </w:r>
  </w:p>
  <w:p w:rsidR="00886BC3" w:rsidRDefault="00886BC3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Residential Tenancies and Rooming Accommodation Amendment Bill 201</w:t>
    </w:r>
    <w:r w:rsidR="001039A3">
      <w:rPr>
        <w:rFonts w:ascii="Arial" w:hAnsi="Arial" w:cs="Arial"/>
        <w:b/>
        <w:sz w:val="22"/>
        <w:szCs w:val="22"/>
        <w:u w:val="single"/>
      </w:rPr>
      <w:t>1</w:t>
    </w:r>
  </w:p>
  <w:p w:rsidR="00886BC3" w:rsidRDefault="00886BC3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062D4">
      <w:rPr>
        <w:rFonts w:ascii="Arial" w:hAnsi="Arial" w:cs="Arial"/>
        <w:b/>
        <w:sz w:val="22"/>
        <w:szCs w:val="22"/>
        <w:u w:val="single"/>
      </w:rPr>
      <w:t xml:space="preserve">Minister for Community Services and Housing and Minister for Women </w:t>
    </w:r>
  </w:p>
  <w:p w:rsidR="00886BC3" w:rsidRPr="00F10DF9" w:rsidRDefault="00886BC3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1357039"/>
    <w:multiLevelType w:val="hybridMultilevel"/>
    <w:tmpl w:val="380A69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054EE"/>
    <w:multiLevelType w:val="hybridMultilevel"/>
    <w:tmpl w:val="C88AF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742D10"/>
    <w:multiLevelType w:val="hybridMultilevel"/>
    <w:tmpl w:val="DA0EE2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05BCB"/>
    <w:multiLevelType w:val="hybridMultilevel"/>
    <w:tmpl w:val="302A22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E01DFF"/>
    <w:multiLevelType w:val="hybridMultilevel"/>
    <w:tmpl w:val="069611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B17866"/>
    <w:multiLevelType w:val="hybridMultilevel"/>
    <w:tmpl w:val="4D1A76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5BE4382"/>
    <w:multiLevelType w:val="hybridMultilevel"/>
    <w:tmpl w:val="F216CDB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26"/>
  </w:num>
  <w:num w:numId="4">
    <w:abstractNumId w:val="41"/>
  </w:num>
  <w:num w:numId="5">
    <w:abstractNumId w:val="19"/>
  </w:num>
  <w:num w:numId="6">
    <w:abstractNumId w:val="38"/>
  </w:num>
  <w:num w:numId="7">
    <w:abstractNumId w:val="8"/>
  </w:num>
  <w:num w:numId="8">
    <w:abstractNumId w:val="31"/>
  </w:num>
  <w:num w:numId="9">
    <w:abstractNumId w:val="29"/>
  </w:num>
  <w:num w:numId="10">
    <w:abstractNumId w:val="24"/>
  </w:num>
  <w:num w:numId="11">
    <w:abstractNumId w:val="9"/>
  </w:num>
  <w:num w:numId="12">
    <w:abstractNumId w:val="33"/>
  </w:num>
  <w:num w:numId="13">
    <w:abstractNumId w:val="25"/>
  </w:num>
  <w:num w:numId="14">
    <w:abstractNumId w:val="28"/>
  </w:num>
  <w:num w:numId="15">
    <w:abstractNumId w:val="39"/>
  </w:num>
  <w:num w:numId="16">
    <w:abstractNumId w:val="28"/>
  </w:num>
  <w:num w:numId="17">
    <w:abstractNumId w:val="6"/>
  </w:num>
  <w:num w:numId="18">
    <w:abstractNumId w:val="23"/>
  </w:num>
  <w:num w:numId="19">
    <w:abstractNumId w:val="3"/>
  </w:num>
  <w:num w:numId="20">
    <w:abstractNumId w:val="17"/>
  </w:num>
  <w:num w:numId="21">
    <w:abstractNumId w:val="3"/>
  </w:num>
  <w:num w:numId="22">
    <w:abstractNumId w:val="39"/>
  </w:num>
  <w:num w:numId="23">
    <w:abstractNumId w:val="28"/>
  </w:num>
  <w:num w:numId="24">
    <w:abstractNumId w:val="6"/>
  </w:num>
  <w:num w:numId="25">
    <w:abstractNumId w:val="23"/>
  </w:num>
  <w:num w:numId="26">
    <w:abstractNumId w:val="4"/>
  </w:num>
  <w:num w:numId="27">
    <w:abstractNumId w:val="35"/>
  </w:num>
  <w:num w:numId="28">
    <w:abstractNumId w:val="13"/>
  </w:num>
  <w:num w:numId="29">
    <w:abstractNumId w:val="42"/>
  </w:num>
  <w:num w:numId="30">
    <w:abstractNumId w:val="16"/>
  </w:num>
  <w:num w:numId="31">
    <w:abstractNumId w:val="11"/>
  </w:num>
  <w:num w:numId="32">
    <w:abstractNumId w:val="10"/>
  </w:num>
  <w:num w:numId="33">
    <w:abstractNumId w:val="27"/>
  </w:num>
  <w:num w:numId="34">
    <w:abstractNumId w:val="32"/>
  </w:num>
  <w:num w:numId="35">
    <w:abstractNumId w:val="36"/>
  </w:num>
  <w:num w:numId="36">
    <w:abstractNumId w:val="12"/>
  </w:num>
  <w:num w:numId="37">
    <w:abstractNumId w:val="37"/>
  </w:num>
  <w:num w:numId="38">
    <w:abstractNumId w:val="22"/>
  </w:num>
  <w:num w:numId="39">
    <w:abstractNumId w:val="20"/>
  </w:num>
  <w:num w:numId="40">
    <w:abstractNumId w:val="18"/>
  </w:num>
  <w:num w:numId="41">
    <w:abstractNumId w:val="7"/>
  </w:num>
  <w:num w:numId="42">
    <w:abstractNumId w:val="15"/>
  </w:num>
  <w:num w:numId="43">
    <w:abstractNumId w:val="43"/>
  </w:num>
  <w:num w:numId="44">
    <w:abstractNumId w:val="40"/>
  </w:num>
  <w:num w:numId="45">
    <w:abstractNumId w:val="5"/>
  </w:num>
  <w:num w:numId="46">
    <w:abstractNumId w:val="1"/>
  </w:num>
  <w:num w:numId="47">
    <w:abstractNumId w:val="21"/>
  </w:num>
  <w:num w:numId="48">
    <w:abstractNumId w:val="34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65"/>
    <w:rsid w:val="00000221"/>
    <w:rsid w:val="00003B96"/>
    <w:rsid w:val="00015D70"/>
    <w:rsid w:val="0002076F"/>
    <w:rsid w:val="0004239B"/>
    <w:rsid w:val="00042DDD"/>
    <w:rsid w:val="000455EC"/>
    <w:rsid w:val="00054BBC"/>
    <w:rsid w:val="0005520C"/>
    <w:rsid w:val="00060480"/>
    <w:rsid w:val="00071666"/>
    <w:rsid w:val="00077281"/>
    <w:rsid w:val="000851A4"/>
    <w:rsid w:val="00086EB7"/>
    <w:rsid w:val="000924FD"/>
    <w:rsid w:val="000954DE"/>
    <w:rsid w:val="000969A6"/>
    <w:rsid w:val="000C472C"/>
    <w:rsid w:val="000D724F"/>
    <w:rsid w:val="000E20D0"/>
    <w:rsid w:val="000E7C66"/>
    <w:rsid w:val="001039A3"/>
    <w:rsid w:val="00106844"/>
    <w:rsid w:val="00114DDD"/>
    <w:rsid w:val="00125C8B"/>
    <w:rsid w:val="001277D4"/>
    <w:rsid w:val="0013306C"/>
    <w:rsid w:val="00134C5A"/>
    <w:rsid w:val="001413D2"/>
    <w:rsid w:val="00142452"/>
    <w:rsid w:val="00145D44"/>
    <w:rsid w:val="00151DD6"/>
    <w:rsid w:val="00152B45"/>
    <w:rsid w:val="00166608"/>
    <w:rsid w:val="00174179"/>
    <w:rsid w:val="00180EDB"/>
    <w:rsid w:val="00181C33"/>
    <w:rsid w:val="00186FC3"/>
    <w:rsid w:val="00187946"/>
    <w:rsid w:val="00195999"/>
    <w:rsid w:val="001A0F92"/>
    <w:rsid w:val="001A3A41"/>
    <w:rsid w:val="001B3257"/>
    <w:rsid w:val="001C2BD8"/>
    <w:rsid w:val="001C2FDA"/>
    <w:rsid w:val="001C3E32"/>
    <w:rsid w:val="001C5C47"/>
    <w:rsid w:val="001D434B"/>
    <w:rsid w:val="001D6A56"/>
    <w:rsid w:val="001E7B03"/>
    <w:rsid w:val="001F02DD"/>
    <w:rsid w:val="001F02E8"/>
    <w:rsid w:val="002040D4"/>
    <w:rsid w:val="00211B72"/>
    <w:rsid w:val="00212332"/>
    <w:rsid w:val="0021380F"/>
    <w:rsid w:val="002305CE"/>
    <w:rsid w:val="00236390"/>
    <w:rsid w:val="0024035B"/>
    <w:rsid w:val="00250623"/>
    <w:rsid w:val="00252E60"/>
    <w:rsid w:val="00260D42"/>
    <w:rsid w:val="002676EC"/>
    <w:rsid w:val="00272711"/>
    <w:rsid w:val="00277C09"/>
    <w:rsid w:val="002806B7"/>
    <w:rsid w:val="00284EDF"/>
    <w:rsid w:val="00290CDF"/>
    <w:rsid w:val="0029502A"/>
    <w:rsid w:val="002A13E4"/>
    <w:rsid w:val="002B02FD"/>
    <w:rsid w:val="002C1150"/>
    <w:rsid w:val="002D05CC"/>
    <w:rsid w:val="002D3275"/>
    <w:rsid w:val="002D4245"/>
    <w:rsid w:val="002D709B"/>
    <w:rsid w:val="002E287D"/>
    <w:rsid w:val="002E633E"/>
    <w:rsid w:val="002F136E"/>
    <w:rsid w:val="002F28D1"/>
    <w:rsid w:val="002F507C"/>
    <w:rsid w:val="002F5303"/>
    <w:rsid w:val="002F673E"/>
    <w:rsid w:val="003046FE"/>
    <w:rsid w:val="00305160"/>
    <w:rsid w:val="00305CC7"/>
    <w:rsid w:val="00307C4F"/>
    <w:rsid w:val="00310384"/>
    <w:rsid w:val="00310F46"/>
    <w:rsid w:val="00312AA0"/>
    <w:rsid w:val="0031444A"/>
    <w:rsid w:val="00315E09"/>
    <w:rsid w:val="0031695B"/>
    <w:rsid w:val="00316BE7"/>
    <w:rsid w:val="003171A4"/>
    <w:rsid w:val="00321602"/>
    <w:rsid w:val="00321978"/>
    <w:rsid w:val="0032565D"/>
    <w:rsid w:val="00326D3E"/>
    <w:rsid w:val="00330504"/>
    <w:rsid w:val="00340196"/>
    <w:rsid w:val="00344B53"/>
    <w:rsid w:val="00355094"/>
    <w:rsid w:val="00360FD6"/>
    <w:rsid w:val="00361B46"/>
    <w:rsid w:val="00362A75"/>
    <w:rsid w:val="00367747"/>
    <w:rsid w:val="003700F1"/>
    <w:rsid w:val="00390E01"/>
    <w:rsid w:val="00392ABB"/>
    <w:rsid w:val="003968DB"/>
    <w:rsid w:val="003A52FE"/>
    <w:rsid w:val="003A7D60"/>
    <w:rsid w:val="003B319B"/>
    <w:rsid w:val="003B78F5"/>
    <w:rsid w:val="003C6089"/>
    <w:rsid w:val="003C7220"/>
    <w:rsid w:val="003D30DB"/>
    <w:rsid w:val="003D4FF8"/>
    <w:rsid w:val="003E3EA7"/>
    <w:rsid w:val="003E5DB9"/>
    <w:rsid w:val="003F37FC"/>
    <w:rsid w:val="004034F6"/>
    <w:rsid w:val="004056E2"/>
    <w:rsid w:val="004063D4"/>
    <w:rsid w:val="0041607B"/>
    <w:rsid w:val="00420C17"/>
    <w:rsid w:val="004254FD"/>
    <w:rsid w:val="00433462"/>
    <w:rsid w:val="004367D0"/>
    <w:rsid w:val="00451A6D"/>
    <w:rsid w:val="0045700A"/>
    <w:rsid w:val="00460D3F"/>
    <w:rsid w:val="00461800"/>
    <w:rsid w:val="004635C1"/>
    <w:rsid w:val="00472638"/>
    <w:rsid w:val="00483D98"/>
    <w:rsid w:val="004841AC"/>
    <w:rsid w:val="00484D48"/>
    <w:rsid w:val="00485E0A"/>
    <w:rsid w:val="00487F0E"/>
    <w:rsid w:val="0049055E"/>
    <w:rsid w:val="00497AD6"/>
    <w:rsid w:val="004A71D0"/>
    <w:rsid w:val="004B3E64"/>
    <w:rsid w:val="004B5C76"/>
    <w:rsid w:val="004C0F37"/>
    <w:rsid w:val="004C281F"/>
    <w:rsid w:val="004C565F"/>
    <w:rsid w:val="004C5A54"/>
    <w:rsid w:val="004F0ED8"/>
    <w:rsid w:val="004F7AC1"/>
    <w:rsid w:val="0050328D"/>
    <w:rsid w:val="00503DF5"/>
    <w:rsid w:val="00513B98"/>
    <w:rsid w:val="00515706"/>
    <w:rsid w:val="00522272"/>
    <w:rsid w:val="005250FB"/>
    <w:rsid w:val="00540319"/>
    <w:rsid w:val="00540C7B"/>
    <w:rsid w:val="00542232"/>
    <w:rsid w:val="0054615A"/>
    <w:rsid w:val="00552176"/>
    <w:rsid w:val="005535C5"/>
    <w:rsid w:val="00553FA5"/>
    <w:rsid w:val="00556CD6"/>
    <w:rsid w:val="00560F27"/>
    <w:rsid w:val="00564018"/>
    <w:rsid w:val="0056466F"/>
    <w:rsid w:val="00566F66"/>
    <w:rsid w:val="00571DBD"/>
    <w:rsid w:val="00575940"/>
    <w:rsid w:val="00576324"/>
    <w:rsid w:val="005776D4"/>
    <w:rsid w:val="00581DC6"/>
    <w:rsid w:val="0058357F"/>
    <w:rsid w:val="00584ECA"/>
    <w:rsid w:val="00591C4E"/>
    <w:rsid w:val="00593410"/>
    <w:rsid w:val="00595143"/>
    <w:rsid w:val="0059534F"/>
    <w:rsid w:val="00595DCA"/>
    <w:rsid w:val="0059637D"/>
    <w:rsid w:val="005A27D6"/>
    <w:rsid w:val="005A2C11"/>
    <w:rsid w:val="005A5013"/>
    <w:rsid w:val="005A61B6"/>
    <w:rsid w:val="005A6482"/>
    <w:rsid w:val="005A6806"/>
    <w:rsid w:val="005A7BCB"/>
    <w:rsid w:val="005A7ED9"/>
    <w:rsid w:val="005B12BA"/>
    <w:rsid w:val="005B324B"/>
    <w:rsid w:val="005B67A3"/>
    <w:rsid w:val="005C1779"/>
    <w:rsid w:val="005C2098"/>
    <w:rsid w:val="005C7779"/>
    <w:rsid w:val="005D263F"/>
    <w:rsid w:val="005D400B"/>
    <w:rsid w:val="005D4DA2"/>
    <w:rsid w:val="005E1962"/>
    <w:rsid w:val="005E2F4E"/>
    <w:rsid w:val="005E408F"/>
    <w:rsid w:val="005F1ED3"/>
    <w:rsid w:val="006045DC"/>
    <w:rsid w:val="006051CB"/>
    <w:rsid w:val="00606A31"/>
    <w:rsid w:val="006101C0"/>
    <w:rsid w:val="006103B0"/>
    <w:rsid w:val="00613336"/>
    <w:rsid w:val="00614D3C"/>
    <w:rsid w:val="00615F24"/>
    <w:rsid w:val="00624A97"/>
    <w:rsid w:val="00627623"/>
    <w:rsid w:val="006277FB"/>
    <w:rsid w:val="00630279"/>
    <w:rsid w:val="00631E60"/>
    <w:rsid w:val="006372D0"/>
    <w:rsid w:val="0065549C"/>
    <w:rsid w:val="006556EB"/>
    <w:rsid w:val="0065620E"/>
    <w:rsid w:val="006724E3"/>
    <w:rsid w:val="00682707"/>
    <w:rsid w:val="006862CE"/>
    <w:rsid w:val="0069721D"/>
    <w:rsid w:val="006A1FA0"/>
    <w:rsid w:val="006A6FA9"/>
    <w:rsid w:val="006A70EA"/>
    <w:rsid w:val="006A7CF0"/>
    <w:rsid w:val="006B127C"/>
    <w:rsid w:val="006B7413"/>
    <w:rsid w:val="006C6169"/>
    <w:rsid w:val="006D27D4"/>
    <w:rsid w:val="006D2D76"/>
    <w:rsid w:val="006D3F7D"/>
    <w:rsid w:val="006D731D"/>
    <w:rsid w:val="006E3471"/>
    <w:rsid w:val="006F0676"/>
    <w:rsid w:val="006F2F07"/>
    <w:rsid w:val="006F6128"/>
    <w:rsid w:val="007062D4"/>
    <w:rsid w:val="00706B3C"/>
    <w:rsid w:val="00714FF7"/>
    <w:rsid w:val="007229BB"/>
    <w:rsid w:val="00722D58"/>
    <w:rsid w:val="0073599A"/>
    <w:rsid w:val="007370E8"/>
    <w:rsid w:val="0074516B"/>
    <w:rsid w:val="00747101"/>
    <w:rsid w:val="0074766F"/>
    <w:rsid w:val="00752CFA"/>
    <w:rsid w:val="00755059"/>
    <w:rsid w:val="00757C9A"/>
    <w:rsid w:val="0076005A"/>
    <w:rsid w:val="0076048E"/>
    <w:rsid w:val="00770E9F"/>
    <w:rsid w:val="00774813"/>
    <w:rsid w:val="007751BE"/>
    <w:rsid w:val="007824C8"/>
    <w:rsid w:val="00790E93"/>
    <w:rsid w:val="007A6B61"/>
    <w:rsid w:val="007B22A5"/>
    <w:rsid w:val="007B44E7"/>
    <w:rsid w:val="007B7EC7"/>
    <w:rsid w:val="007C0571"/>
    <w:rsid w:val="007C5D57"/>
    <w:rsid w:val="007D0FF3"/>
    <w:rsid w:val="007D35CF"/>
    <w:rsid w:val="007D58E3"/>
    <w:rsid w:val="007E18AD"/>
    <w:rsid w:val="007E4DD8"/>
    <w:rsid w:val="007E6165"/>
    <w:rsid w:val="007F0472"/>
    <w:rsid w:val="007F5C5E"/>
    <w:rsid w:val="00800181"/>
    <w:rsid w:val="008042DE"/>
    <w:rsid w:val="00820DA3"/>
    <w:rsid w:val="00826C84"/>
    <w:rsid w:val="00827922"/>
    <w:rsid w:val="00832E6D"/>
    <w:rsid w:val="0083708B"/>
    <w:rsid w:val="008435C8"/>
    <w:rsid w:val="00846BC0"/>
    <w:rsid w:val="0084716B"/>
    <w:rsid w:val="0085166C"/>
    <w:rsid w:val="00856692"/>
    <w:rsid w:val="00865482"/>
    <w:rsid w:val="008668E1"/>
    <w:rsid w:val="008727EB"/>
    <w:rsid w:val="0087608E"/>
    <w:rsid w:val="008771F5"/>
    <w:rsid w:val="0088052D"/>
    <w:rsid w:val="00886BC3"/>
    <w:rsid w:val="00887450"/>
    <w:rsid w:val="0089652E"/>
    <w:rsid w:val="008A64D2"/>
    <w:rsid w:val="008A6CAE"/>
    <w:rsid w:val="008B434F"/>
    <w:rsid w:val="008C1775"/>
    <w:rsid w:val="008C1967"/>
    <w:rsid w:val="008C33AB"/>
    <w:rsid w:val="008C6E27"/>
    <w:rsid w:val="008D1F76"/>
    <w:rsid w:val="008D2E2A"/>
    <w:rsid w:val="008D30CB"/>
    <w:rsid w:val="008D68C1"/>
    <w:rsid w:val="008E1F4C"/>
    <w:rsid w:val="008E2992"/>
    <w:rsid w:val="008E368A"/>
    <w:rsid w:val="008E490B"/>
    <w:rsid w:val="00900E2F"/>
    <w:rsid w:val="0090158F"/>
    <w:rsid w:val="00912901"/>
    <w:rsid w:val="009158FC"/>
    <w:rsid w:val="00934797"/>
    <w:rsid w:val="00935C55"/>
    <w:rsid w:val="00947B6A"/>
    <w:rsid w:val="00950979"/>
    <w:rsid w:val="00951C1B"/>
    <w:rsid w:val="00952787"/>
    <w:rsid w:val="0095700A"/>
    <w:rsid w:val="0096023C"/>
    <w:rsid w:val="00965180"/>
    <w:rsid w:val="009710BC"/>
    <w:rsid w:val="009715B0"/>
    <w:rsid w:val="00973E0F"/>
    <w:rsid w:val="0098132D"/>
    <w:rsid w:val="00982A40"/>
    <w:rsid w:val="009836FE"/>
    <w:rsid w:val="00985B15"/>
    <w:rsid w:val="00986894"/>
    <w:rsid w:val="00990441"/>
    <w:rsid w:val="00991495"/>
    <w:rsid w:val="00991589"/>
    <w:rsid w:val="009915DD"/>
    <w:rsid w:val="00994191"/>
    <w:rsid w:val="00997C80"/>
    <w:rsid w:val="009B581E"/>
    <w:rsid w:val="009B6ACC"/>
    <w:rsid w:val="009C7934"/>
    <w:rsid w:val="009D0E34"/>
    <w:rsid w:val="009D324F"/>
    <w:rsid w:val="009D6D6D"/>
    <w:rsid w:val="009E1748"/>
    <w:rsid w:val="009E64A4"/>
    <w:rsid w:val="009E6964"/>
    <w:rsid w:val="009F5419"/>
    <w:rsid w:val="009F699E"/>
    <w:rsid w:val="009F7B79"/>
    <w:rsid w:val="00A11FBB"/>
    <w:rsid w:val="00A16912"/>
    <w:rsid w:val="00A41E5A"/>
    <w:rsid w:val="00A42400"/>
    <w:rsid w:val="00A4686B"/>
    <w:rsid w:val="00A50826"/>
    <w:rsid w:val="00A52067"/>
    <w:rsid w:val="00A54E6D"/>
    <w:rsid w:val="00A55E4D"/>
    <w:rsid w:val="00A56EE7"/>
    <w:rsid w:val="00A6221E"/>
    <w:rsid w:val="00A64F5E"/>
    <w:rsid w:val="00A66575"/>
    <w:rsid w:val="00A6780E"/>
    <w:rsid w:val="00A82715"/>
    <w:rsid w:val="00A82FD8"/>
    <w:rsid w:val="00A92974"/>
    <w:rsid w:val="00A96C88"/>
    <w:rsid w:val="00AA00C4"/>
    <w:rsid w:val="00AA391D"/>
    <w:rsid w:val="00AC0857"/>
    <w:rsid w:val="00AC18A4"/>
    <w:rsid w:val="00AC2B2E"/>
    <w:rsid w:val="00AC590B"/>
    <w:rsid w:val="00AC6519"/>
    <w:rsid w:val="00AC7DBE"/>
    <w:rsid w:val="00AD16F6"/>
    <w:rsid w:val="00AD277A"/>
    <w:rsid w:val="00AD7CCD"/>
    <w:rsid w:val="00AE3D87"/>
    <w:rsid w:val="00AE6038"/>
    <w:rsid w:val="00AE6EA2"/>
    <w:rsid w:val="00AF0E42"/>
    <w:rsid w:val="00AF50C1"/>
    <w:rsid w:val="00B0447B"/>
    <w:rsid w:val="00B048BD"/>
    <w:rsid w:val="00B06BCA"/>
    <w:rsid w:val="00B133B9"/>
    <w:rsid w:val="00B21F0C"/>
    <w:rsid w:val="00B26013"/>
    <w:rsid w:val="00B32509"/>
    <w:rsid w:val="00B32C86"/>
    <w:rsid w:val="00B3321A"/>
    <w:rsid w:val="00B3379E"/>
    <w:rsid w:val="00B34EA8"/>
    <w:rsid w:val="00B41602"/>
    <w:rsid w:val="00B46A4E"/>
    <w:rsid w:val="00B47527"/>
    <w:rsid w:val="00B47BC7"/>
    <w:rsid w:val="00B5606D"/>
    <w:rsid w:val="00B577C5"/>
    <w:rsid w:val="00B62E65"/>
    <w:rsid w:val="00B7363B"/>
    <w:rsid w:val="00B8339B"/>
    <w:rsid w:val="00B84D0F"/>
    <w:rsid w:val="00B874B1"/>
    <w:rsid w:val="00B92F57"/>
    <w:rsid w:val="00B95D26"/>
    <w:rsid w:val="00B96192"/>
    <w:rsid w:val="00BA1E7F"/>
    <w:rsid w:val="00BA3A42"/>
    <w:rsid w:val="00BA6CC1"/>
    <w:rsid w:val="00BB5E42"/>
    <w:rsid w:val="00BC0E8E"/>
    <w:rsid w:val="00BC5017"/>
    <w:rsid w:val="00BC69FB"/>
    <w:rsid w:val="00BD30B6"/>
    <w:rsid w:val="00BE437D"/>
    <w:rsid w:val="00BE6F32"/>
    <w:rsid w:val="00BE7C1F"/>
    <w:rsid w:val="00BE7C78"/>
    <w:rsid w:val="00BF0C15"/>
    <w:rsid w:val="00BF6981"/>
    <w:rsid w:val="00BF6FD4"/>
    <w:rsid w:val="00C00F1B"/>
    <w:rsid w:val="00C0261B"/>
    <w:rsid w:val="00C12939"/>
    <w:rsid w:val="00C1564B"/>
    <w:rsid w:val="00C23ABB"/>
    <w:rsid w:val="00C24056"/>
    <w:rsid w:val="00C2657F"/>
    <w:rsid w:val="00C30329"/>
    <w:rsid w:val="00C325A1"/>
    <w:rsid w:val="00C35BB6"/>
    <w:rsid w:val="00C3772C"/>
    <w:rsid w:val="00C402DD"/>
    <w:rsid w:val="00C40D2E"/>
    <w:rsid w:val="00C54140"/>
    <w:rsid w:val="00C566E1"/>
    <w:rsid w:val="00C56904"/>
    <w:rsid w:val="00C57567"/>
    <w:rsid w:val="00C66E2C"/>
    <w:rsid w:val="00C8361E"/>
    <w:rsid w:val="00C84423"/>
    <w:rsid w:val="00C84432"/>
    <w:rsid w:val="00C84ED7"/>
    <w:rsid w:val="00C95713"/>
    <w:rsid w:val="00CA2CEB"/>
    <w:rsid w:val="00CB3466"/>
    <w:rsid w:val="00CB67CB"/>
    <w:rsid w:val="00CB770D"/>
    <w:rsid w:val="00CC4DA2"/>
    <w:rsid w:val="00CC75AD"/>
    <w:rsid w:val="00CD1600"/>
    <w:rsid w:val="00CD24DA"/>
    <w:rsid w:val="00CD310A"/>
    <w:rsid w:val="00CD68E0"/>
    <w:rsid w:val="00CE05CC"/>
    <w:rsid w:val="00CE0DCE"/>
    <w:rsid w:val="00CE7993"/>
    <w:rsid w:val="00CF0639"/>
    <w:rsid w:val="00D1193A"/>
    <w:rsid w:val="00D207D4"/>
    <w:rsid w:val="00D242FE"/>
    <w:rsid w:val="00D27A92"/>
    <w:rsid w:val="00D304C7"/>
    <w:rsid w:val="00D44252"/>
    <w:rsid w:val="00D44E94"/>
    <w:rsid w:val="00D6286F"/>
    <w:rsid w:val="00D62C47"/>
    <w:rsid w:val="00D65E90"/>
    <w:rsid w:val="00D7174E"/>
    <w:rsid w:val="00D758EC"/>
    <w:rsid w:val="00D82079"/>
    <w:rsid w:val="00D829E3"/>
    <w:rsid w:val="00D84727"/>
    <w:rsid w:val="00D86CDC"/>
    <w:rsid w:val="00DA4564"/>
    <w:rsid w:val="00DA66B6"/>
    <w:rsid w:val="00DB2548"/>
    <w:rsid w:val="00DB266B"/>
    <w:rsid w:val="00DB3AC3"/>
    <w:rsid w:val="00DC0AA2"/>
    <w:rsid w:val="00DC223C"/>
    <w:rsid w:val="00DC47ED"/>
    <w:rsid w:val="00DD3FAF"/>
    <w:rsid w:val="00DE2FC0"/>
    <w:rsid w:val="00DF010F"/>
    <w:rsid w:val="00DF6962"/>
    <w:rsid w:val="00E00AA2"/>
    <w:rsid w:val="00E03CF5"/>
    <w:rsid w:val="00E0604B"/>
    <w:rsid w:val="00E10C09"/>
    <w:rsid w:val="00E12EBA"/>
    <w:rsid w:val="00E13FF8"/>
    <w:rsid w:val="00E14D8A"/>
    <w:rsid w:val="00E211B0"/>
    <w:rsid w:val="00E2332F"/>
    <w:rsid w:val="00E25A5B"/>
    <w:rsid w:val="00E303AA"/>
    <w:rsid w:val="00E34A9D"/>
    <w:rsid w:val="00E46D85"/>
    <w:rsid w:val="00E4797D"/>
    <w:rsid w:val="00E524A3"/>
    <w:rsid w:val="00E57FDC"/>
    <w:rsid w:val="00E66D93"/>
    <w:rsid w:val="00E671F5"/>
    <w:rsid w:val="00E6758B"/>
    <w:rsid w:val="00E7299C"/>
    <w:rsid w:val="00E775F7"/>
    <w:rsid w:val="00E80848"/>
    <w:rsid w:val="00E861CC"/>
    <w:rsid w:val="00E86781"/>
    <w:rsid w:val="00E9534A"/>
    <w:rsid w:val="00E96B91"/>
    <w:rsid w:val="00E97763"/>
    <w:rsid w:val="00EA1B53"/>
    <w:rsid w:val="00EA6D8A"/>
    <w:rsid w:val="00EB358D"/>
    <w:rsid w:val="00EB4CD3"/>
    <w:rsid w:val="00EC06FB"/>
    <w:rsid w:val="00EC78F4"/>
    <w:rsid w:val="00ED1C85"/>
    <w:rsid w:val="00ED73BD"/>
    <w:rsid w:val="00EE5B20"/>
    <w:rsid w:val="00EE785C"/>
    <w:rsid w:val="00EF20EF"/>
    <w:rsid w:val="00EF3C65"/>
    <w:rsid w:val="00EF4CD1"/>
    <w:rsid w:val="00F04658"/>
    <w:rsid w:val="00F07D42"/>
    <w:rsid w:val="00F14650"/>
    <w:rsid w:val="00F17536"/>
    <w:rsid w:val="00F202E8"/>
    <w:rsid w:val="00F20B31"/>
    <w:rsid w:val="00F24600"/>
    <w:rsid w:val="00F277DF"/>
    <w:rsid w:val="00F32EC9"/>
    <w:rsid w:val="00F51972"/>
    <w:rsid w:val="00F70457"/>
    <w:rsid w:val="00F709E6"/>
    <w:rsid w:val="00F74B04"/>
    <w:rsid w:val="00F764BE"/>
    <w:rsid w:val="00F85DC6"/>
    <w:rsid w:val="00F93068"/>
    <w:rsid w:val="00F9312E"/>
    <w:rsid w:val="00F95514"/>
    <w:rsid w:val="00F97025"/>
    <w:rsid w:val="00F9773F"/>
    <w:rsid w:val="00F97A40"/>
    <w:rsid w:val="00FA283E"/>
    <w:rsid w:val="00FA5FD5"/>
    <w:rsid w:val="00FA6D8A"/>
    <w:rsid w:val="00FA6E91"/>
    <w:rsid w:val="00FB44DA"/>
    <w:rsid w:val="00FC1921"/>
    <w:rsid w:val="00FE5652"/>
    <w:rsid w:val="00FE6256"/>
    <w:rsid w:val="00FF4BAA"/>
    <w:rsid w:val="00FF4DD4"/>
    <w:rsid w:val="00FF533E"/>
    <w:rsid w:val="00FF557C"/>
    <w:rsid w:val="00FF7D5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283E"/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283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5b1%5d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ttachments/Bill%20%5b1%5d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ESD\MESB\CLLO\Templates\Cabinet%20Submission%20Templates\New%20templates\Authority%20to%20Introduce%20Bill%20v4%20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Introduce Bill v4 Jun10.dot</Template>
  <TotalTime>0</TotalTime>
  <Pages>1</Pages>
  <Words>129</Words>
  <Characters>773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</CharactersWithSpaces>
  <SharedDoc>false</SharedDoc>
  <HyperlinkBase>https://www.cabinet.qld.gov.au/documents/2011/Apr/Residential Tenancies/</HyperlinkBase>
  <HLinks>
    <vt:vector size="12" baseType="variant">
      <vt:variant>
        <vt:i4>2818152</vt:i4>
      </vt:variant>
      <vt:variant>
        <vt:i4>3</vt:i4>
      </vt:variant>
      <vt:variant>
        <vt:i4>0</vt:i4>
      </vt:variant>
      <vt:variant>
        <vt:i4>5</vt:i4>
      </vt:variant>
      <vt:variant>
        <vt:lpwstr>Attachments/Exp%5b1%5d.pdf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Attachments/Bill 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housing</cp:keywords>
  <cp:lastModifiedBy/>
  <cp:revision>2</cp:revision>
  <cp:lastPrinted>2011-05-23T05:19:00Z</cp:lastPrinted>
  <dcterms:created xsi:type="dcterms:W3CDTF">2017-10-24T23:04:00Z</dcterms:created>
  <dcterms:modified xsi:type="dcterms:W3CDTF">2018-03-06T01:06:00Z</dcterms:modified>
  <cp:category>housing,legislation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